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F0" w:rsidRPr="00F22A90" w:rsidRDefault="00BB1EF0" w:rsidP="00960163">
      <w:pPr>
        <w:pStyle w:val="Title"/>
        <w:jc w:val="right"/>
        <w:rPr>
          <w:rFonts w:ascii="Arial" w:hAnsi="Arial" w:cs="Arial"/>
          <w:b/>
          <w:bCs/>
        </w:rPr>
      </w:pPr>
      <w:r w:rsidRPr="00F22A90">
        <w:rPr>
          <w:rFonts w:ascii="Arial" w:hAnsi="Arial" w:cs="Arial"/>
          <w:b/>
          <w:bCs/>
        </w:rPr>
        <w:t xml:space="preserve">Formulaire de remontée d’erreurs </w:t>
      </w:r>
    </w:p>
    <w:p w:rsidR="00BB1EF0" w:rsidRPr="00F22A90" w:rsidRDefault="00BB1EF0" w:rsidP="00960163">
      <w:pPr>
        <w:pStyle w:val="Title"/>
        <w:jc w:val="right"/>
        <w:rPr>
          <w:rFonts w:ascii="Arial" w:hAnsi="Arial" w:cs="Arial"/>
          <w:b/>
          <w:bCs/>
          <w:sz w:val="44"/>
          <w:szCs w:val="44"/>
        </w:rPr>
      </w:pPr>
      <w:r w:rsidRPr="00F22A90">
        <w:rPr>
          <w:rFonts w:ascii="Arial" w:hAnsi="Arial" w:cs="Arial"/>
          <w:b/>
          <w:bCs/>
          <w:sz w:val="44"/>
          <w:szCs w:val="44"/>
        </w:rPr>
        <w:t>Application Données Sociales 2019</w:t>
      </w:r>
    </w:p>
    <w:p w:rsidR="00BB1EF0" w:rsidRPr="00F22A90" w:rsidRDefault="00BB1EF0">
      <w:pPr>
        <w:rPr>
          <w:rFonts w:ascii="Arial" w:hAnsi="Arial" w:cs="Arial"/>
          <w:b/>
          <w:bCs/>
        </w:rPr>
      </w:pPr>
    </w:p>
    <w:p w:rsidR="00BB1EF0" w:rsidRPr="00F22A90" w:rsidRDefault="00BB1EF0">
      <w:pPr>
        <w:rPr>
          <w:rFonts w:ascii="Arial" w:hAnsi="Arial" w:cs="Arial"/>
          <w:b/>
          <w:bCs/>
        </w:rPr>
      </w:pP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Date :     </w:t>
      </w:r>
      <w:bookmarkStart w:id="0" w:name="date"/>
      <w:r w:rsidRPr="00C75712">
        <w:rPr>
          <w:rFonts w:cs="Calibri"/>
        </w:rPr>
        <w:fldChar w:fldCharType="begin">
          <w:ffData>
            <w:name w:val="date"/>
            <w:enabled/>
            <w:calcOnExit w:val="0"/>
            <w:textInput>
              <w:type w:val="date"/>
              <w:default w:val="02/06/20"/>
              <w:format w:val="dd/MM/yy"/>
            </w:textInput>
          </w:ffData>
        </w:fldChar>
      </w:r>
      <w:r w:rsidRPr="00C75712">
        <w:rPr>
          <w:rFonts w:cs="Calibri"/>
        </w:rPr>
        <w:instrText xml:space="preserve"> FORMTEXT </w:instrText>
      </w:r>
      <w:r w:rsidRPr="00C75712">
        <w:rPr>
          <w:rFonts w:cs="Calibri"/>
        </w:rPr>
      </w:r>
      <w:r w:rsidRPr="00C75712">
        <w:rPr>
          <w:rFonts w:cs="Calibri"/>
        </w:rPr>
        <w:fldChar w:fldCharType="separate"/>
      </w:r>
      <w:r w:rsidRPr="00C75712">
        <w:rPr>
          <w:rFonts w:cs="Calibri"/>
          <w:noProof/>
        </w:rPr>
        <w:t>02/06/20</w:t>
      </w:r>
      <w:r w:rsidRPr="00C75712">
        <w:rPr>
          <w:rFonts w:cs="Calibri"/>
        </w:rPr>
        <w:fldChar w:fldCharType="end"/>
      </w:r>
      <w:bookmarkEnd w:id="0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Le nom de votre collectivité :     </w:t>
      </w:r>
      <w:bookmarkStart w:id="1" w:name="nomcollectivité"/>
      <w:r w:rsidRPr="00B765E5">
        <w:rPr>
          <w:rFonts w:cs="Calibri"/>
        </w:rPr>
        <w:fldChar w:fldCharType="begin">
          <w:ffData>
            <w:name w:val="nomcollectivité"/>
            <w:enabled/>
            <w:calcOnExit w:val="0"/>
            <w:textInput>
              <w:default w:val="exemple : mairie de ..."/>
            </w:textInput>
          </w:ffData>
        </w:fldChar>
      </w:r>
      <w:r w:rsidRPr="00B765E5">
        <w:rPr>
          <w:rFonts w:cs="Calibri"/>
        </w:rPr>
        <w:instrText xml:space="preserve"> FORMTEXT </w:instrText>
      </w:r>
      <w:r w:rsidRPr="00B765E5">
        <w:rPr>
          <w:rFonts w:cs="Calibri"/>
        </w:rPr>
      </w:r>
      <w:r w:rsidRPr="00B765E5">
        <w:rPr>
          <w:rFonts w:cs="Calibri"/>
        </w:rPr>
        <w:fldChar w:fldCharType="separate"/>
      </w:r>
      <w:r w:rsidRPr="00B765E5">
        <w:rPr>
          <w:rFonts w:cs="Calibri"/>
          <w:noProof/>
        </w:rPr>
        <w:t>exemp</w:t>
      </w:r>
      <w:r>
        <w:t>l</w:t>
      </w:r>
      <w:r w:rsidRPr="00B765E5">
        <w:rPr>
          <w:rFonts w:cs="Calibri"/>
          <w:noProof/>
        </w:rPr>
        <w:t>e : mairie de ...</w:t>
      </w:r>
      <w:r w:rsidRPr="00B765E5">
        <w:rPr>
          <w:rFonts w:cs="Calibri"/>
        </w:rPr>
        <w:fldChar w:fldCharType="end"/>
      </w:r>
      <w:bookmarkEnd w:id="1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Votre numéro SIRET (14 chiffres) :     </w:t>
      </w:r>
      <w:bookmarkStart w:id="2" w:name="siret"/>
      <w:r w:rsidRPr="00940B9A">
        <w:rPr>
          <w:rFonts w:cs="Calibri"/>
        </w:rPr>
        <w:fldChar w:fldCharType="begin">
          <w:ffData>
            <w:name w:val="siret"/>
            <w:enabled/>
            <w:calcOnExit w:val="0"/>
            <w:statusText w:type="text" w:val="Ne saisissez que les 14 chiffres, sans espace"/>
            <w:textInput>
              <w:default w:val="20000000000000"/>
              <w:maxLength w:val="14"/>
            </w:textInput>
          </w:ffData>
        </w:fldChar>
      </w:r>
      <w:r w:rsidRPr="00940B9A">
        <w:rPr>
          <w:rFonts w:cs="Calibri"/>
        </w:rPr>
        <w:instrText xml:space="preserve"> FORMTEXT </w:instrText>
      </w:r>
      <w:r w:rsidRPr="00940B9A">
        <w:rPr>
          <w:rFonts w:cs="Calibri"/>
        </w:rPr>
      </w:r>
      <w:r w:rsidRPr="00940B9A">
        <w:rPr>
          <w:rFonts w:cs="Calibri"/>
        </w:rPr>
        <w:fldChar w:fldCharType="separate"/>
      </w:r>
      <w:bookmarkStart w:id="3" w:name="_GoBack"/>
      <w:r w:rsidRPr="00940B9A">
        <w:rPr>
          <w:rFonts w:cs="Calibri"/>
          <w:noProof/>
        </w:rPr>
        <w:t>20000000000000</w:t>
      </w:r>
      <w:bookmarkEnd w:id="3"/>
      <w:r w:rsidRPr="00940B9A">
        <w:rPr>
          <w:rFonts w:cs="Calibri"/>
        </w:rPr>
        <w:fldChar w:fldCharType="end"/>
      </w:r>
      <w:bookmarkEnd w:id="2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Personne à contacter :     </w:t>
      </w:r>
      <w:bookmarkStart w:id="4" w:name="contact"/>
      <w:r w:rsidRPr="00C75712">
        <w:rPr>
          <w:rFonts w:cs="Calibri"/>
        </w:rPr>
        <w:fldChar w:fldCharType="begin">
          <w:ffData>
            <w:name w:val="contact"/>
            <w:enabled/>
            <w:calcOnExit w:val="0"/>
            <w:textInput>
              <w:default w:val="Mme ..."/>
            </w:textInput>
          </w:ffData>
        </w:fldChar>
      </w:r>
      <w:r w:rsidRPr="00C75712">
        <w:rPr>
          <w:rFonts w:cs="Calibri"/>
        </w:rPr>
        <w:instrText xml:space="preserve"> FORMTEXT </w:instrText>
      </w:r>
      <w:r w:rsidRPr="00C75712">
        <w:rPr>
          <w:rFonts w:cs="Calibri"/>
        </w:rPr>
      </w:r>
      <w:r w:rsidRPr="00C75712">
        <w:rPr>
          <w:rFonts w:cs="Calibri"/>
        </w:rPr>
        <w:fldChar w:fldCharType="separate"/>
      </w:r>
      <w:r w:rsidRPr="00C75712">
        <w:rPr>
          <w:rFonts w:cs="Calibri"/>
          <w:noProof/>
        </w:rPr>
        <w:t>Mme ...</w:t>
      </w:r>
      <w:r w:rsidRPr="00C75712">
        <w:rPr>
          <w:rFonts w:cs="Calibri"/>
        </w:rPr>
        <w:fldChar w:fldCharType="end"/>
      </w:r>
      <w:bookmarkEnd w:id="4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Téléphone :     </w:t>
      </w:r>
      <w:bookmarkStart w:id="5" w:name="telephone"/>
      <w:r w:rsidRPr="00C75712">
        <w:rPr>
          <w:rFonts w:cs="Calibri"/>
        </w:rPr>
        <w:fldChar w:fldCharType="begin">
          <w:ffData>
            <w:name w:val="telephone"/>
            <w:enabled/>
            <w:calcOnExit w:val="0"/>
            <w:textInput>
              <w:default w:val="03.00.00.00.00"/>
            </w:textInput>
          </w:ffData>
        </w:fldChar>
      </w:r>
      <w:r w:rsidRPr="00C75712">
        <w:rPr>
          <w:rFonts w:cs="Calibri"/>
        </w:rPr>
        <w:instrText xml:space="preserve"> FORMTEXT </w:instrText>
      </w:r>
      <w:r w:rsidRPr="00C75712">
        <w:rPr>
          <w:rFonts w:cs="Calibri"/>
        </w:rPr>
      </w:r>
      <w:r w:rsidRPr="00C75712">
        <w:rPr>
          <w:rFonts w:cs="Calibri"/>
        </w:rPr>
        <w:fldChar w:fldCharType="separate"/>
      </w:r>
      <w:r w:rsidRPr="00C75712">
        <w:rPr>
          <w:rFonts w:cs="Calibri"/>
          <w:noProof/>
        </w:rPr>
        <w:t>03.00.00.00.00</w:t>
      </w:r>
      <w:r w:rsidRPr="00C75712">
        <w:rPr>
          <w:rFonts w:cs="Calibri"/>
        </w:rPr>
        <w:fldChar w:fldCharType="end"/>
      </w:r>
      <w:bookmarkEnd w:id="5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@dresse mail :     </w:t>
      </w:r>
      <w:bookmarkStart w:id="6" w:name="adressemail"/>
      <w:r w:rsidRPr="00C75712">
        <w:rPr>
          <w:rFonts w:cs="Calibri"/>
        </w:rPr>
        <w:fldChar w:fldCharType="begin">
          <w:ffData>
            <w:name w:val="adressemail"/>
            <w:enabled/>
            <w:calcOnExit w:val="0"/>
            <w:textInput>
              <w:default w:val="exemple@mairie.net"/>
            </w:textInput>
          </w:ffData>
        </w:fldChar>
      </w:r>
      <w:r w:rsidRPr="00C75712">
        <w:rPr>
          <w:rFonts w:cs="Calibri"/>
        </w:rPr>
        <w:instrText xml:space="preserve"> FORMTEXT </w:instrText>
      </w:r>
      <w:r w:rsidRPr="00C75712">
        <w:rPr>
          <w:rFonts w:cs="Calibri"/>
        </w:rPr>
      </w:r>
      <w:r w:rsidRPr="00C75712">
        <w:rPr>
          <w:rFonts w:cs="Calibri"/>
        </w:rPr>
        <w:fldChar w:fldCharType="separate"/>
      </w:r>
      <w:r w:rsidRPr="00C75712">
        <w:rPr>
          <w:rFonts w:cs="Calibri"/>
          <w:noProof/>
        </w:rPr>
        <w:t>exemple@mairie.net</w:t>
      </w:r>
      <w:r w:rsidRPr="00C75712">
        <w:rPr>
          <w:rFonts w:cs="Calibri"/>
        </w:rPr>
        <w:fldChar w:fldCharType="end"/>
      </w:r>
      <w:bookmarkEnd w:id="6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Jour(s) de présence dans la collectivité :     </w:t>
      </w:r>
      <w:bookmarkStart w:id="7" w:name="jourspresence"/>
      <w:r>
        <w:rPr>
          <w:rFonts w:cs="Calibri"/>
        </w:rPr>
        <w:fldChar w:fldCharType="begin">
          <w:ffData>
            <w:name w:val="jourspresence"/>
            <w:enabled/>
            <w:calcOnExit w:val="0"/>
            <w:textInput>
              <w:default w:val="exemple : lundi matin et vendredi a-m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exemple : lundi matin et vendredi a-m</w:t>
      </w:r>
      <w:r>
        <w:rPr>
          <w:rFonts w:cs="Calibri"/>
        </w:rPr>
        <w:fldChar w:fldCharType="end"/>
      </w:r>
      <w:bookmarkEnd w:id="7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Endroit où vous rencontrez un problème : </w:t>
      </w:r>
    </w:p>
    <w:bookmarkStart w:id="8" w:name="endroit"/>
    <w:p w:rsidR="00BB1EF0" w:rsidRPr="00D20A06" w:rsidRDefault="00BB1EF0">
      <w:pPr>
        <w:rPr>
          <w:rFonts w:cs="Calibri"/>
        </w:rPr>
      </w:pPr>
      <w:r>
        <w:rPr>
          <w:rFonts w:cs="Calibri"/>
        </w:rPr>
        <w:fldChar w:fldCharType="begin">
          <w:ffData>
            <w:name w:val="endroit"/>
            <w:enabled/>
            <w:calcOnExit w:val="0"/>
            <w:textInput>
              <w:default w:val="exemple : Liste des agents, partie Absences, question n°..., tableau ...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exemple : Liste des agents, partie Absences, question n°..., tableau ...</w:t>
      </w:r>
      <w:r>
        <w:rPr>
          <w:rFonts w:cs="Calibri"/>
        </w:rPr>
        <w:fldChar w:fldCharType="end"/>
      </w:r>
      <w:bookmarkEnd w:id="8"/>
    </w:p>
    <w:p w:rsidR="00BB1EF0" w:rsidRPr="00F27A6C" w:rsidRDefault="00BB1EF0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Description du problème* : </w:t>
      </w:r>
    </w:p>
    <w:bookmarkStart w:id="9" w:name="Texte1"/>
    <w:p w:rsidR="00BB1EF0" w:rsidRPr="00D20A06" w:rsidRDefault="00BB1EF0">
      <w:pPr>
        <w:rPr>
          <w:rFonts w:cs="Calibri"/>
        </w:rPr>
      </w:pPr>
      <w:r>
        <w:rPr>
          <w:rFonts w:cs="Calibri"/>
        </w:rPr>
        <w:fldChar w:fldCharType="begin">
          <w:ffData>
            <w:name w:val="Texte1"/>
            <w:enabled/>
            <w:calcOnExit w:val="0"/>
            <w:textInput>
              <w:default w:val="exemple : dans la colonne ..., je remplis ... et les totaux ne se calculent pas 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 xml:space="preserve">exemple : dans la colonne ..., je remplis ... et les totaux ne se calculent pas </w:t>
      </w:r>
      <w:r>
        <w:rPr>
          <w:rFonts w:cs="Calibri"/>
        </w:rPr>
        <w:fldChar w:fldCharType="end"/>
      </w:r>
      <w:bookmarkEnd w:id="9"/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</w:p>
    <w:p w:rsidR="00BB1EF0" w:rsidRDefault="00BB1EF0">
      <w:pPr>
        <w:rPr>
          <w:rFonts w:ascii="Arial" w:hAnsi="Arial" w:cs="Arial"/>
          <w:b/>
          <w:bCs/>
          <w:sz w:val="26"/>
          <w:szCs w:val="26"/>
        </w:rPr>
      </w:pPr>
      <w:r w:rsidRPr="00F27A6C">
        <w:rPr>
          <w:rFonts w:ascii="Arial" w:hAnsi="Arial" w:cs="Arial"/>
          <w:b/>
          <w:bCs/>
          <w:sz w:val="26"/>
          <w:szCs w:val="26"/>
        </w:rPr>
        <w:t xml:space="preserve">*Joignez une capture d’écran </w:t>
      </w:r>
      <w:r>
        <w:rPr>
          <w:rFonts w:ascii="Arial" w:hAnsi="Arial" w:cs="Arial"/>
          <w:b/>
          <w:bCs/>
          <w:sz w:val="26"/>
          <w:szCs w:val="26"/>
        </w:rPr>
        <w:t xml:space="preserve">à votre mail </w:t>
      </w:r>
      <w:r w:rsidRPr="00F27A6C">
        <w:rPr>
          <w:rFonts w:ascii="Arial" w:hAnsi="Arial" w:cs="Arial"/>
          <w:b/>
          <w:bCs/>
          <w:sz w:val="26"/>
          <w:szCs w:val="26"/>
        </w:rPr>
        <w:t>si possible</w:t>
      </w:r>
      <w:r>
        <w:rPr>
          <w:rFonts w:ascii="Arial" w:hAnsi="Arial" w:cs="Arial"/>
          <w:b/>
          <w:bCs/>
          <w:sz w:val="26"/>
          <w:szCs w:val="26"/>
        </w:rPr>
        <w:t> </w:t>
      </w:r>
    </w:p>
    <w:p w:rsidR="00BB1EF0" w:rsidRPr="00F27A6C" w:rsidRDefault="00BB1EF0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41" w:rightFromText="141" w:vertAnchor="text" w:horzAnchor="margin" w:tblpY="128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5"/>
      </w:tblGrid>
      <w:tr w:rsidR="00BB1EF0" w:rsidRPr="00AF1398" w:rsidTr="002D0F17">
        <w:trPr>
          <w:trHeight w:val="1077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B1EF0" w:rsidRPr="00AF1398" w:rsidRDefault="00BB1EF0" w:rsidP="002D0F17">
            <w:pPr>
              <w:shd w:val="clear" w:color="auto" w:fill="F2F2F2"/>
              <w:ind w:left="27"/>
              <w:jc w:val="center"/>
              <w:rPr>
                <w:rFonts w:ascii="Arial" w:hAnsi="Arial" w:cs="Arial"/>
                <w:b/>
                <w:bCs/>
              </w:rPr>
            </w:pPr>
            <w:r w:rsidRPr="00AF1398">
              <w:rPr>
                <w:rFonts w:ascii="Arial" w:hAnsi="Arial" w:cs="Arial"/>
                <w:b/>
                <w:bCs/>
              </w:rPr>
              <w:t>Formulaire à envoyer à … du Centre de Gestion … :</w:t>
            </w:r>
          </w:p>
          <w:p w:rsidR="00BB1EF0" w:rsidRPr="00AF1398" w:rsidRDefault="00BB1EF0" w:rsidP="002D0F17">
            <w:pPr>
              <w:shd w:val="clear" w:color="auto" w:fill="F2F2F2"/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F1398">
              <w:rPr>
                <w:rFonts w:ascii="Arial" w:hAnsi="Arial" w:cs="Arial"/>
                <w:b/>
                <w:bCs/>
                <w:u w:val="single"/>
              </w:rPr>
              <w:t>...@...</w:t>
            </w:r>
          </w:p>
        </w:tc>
      </w:tr>
    </w:tbl>
    <w:p w:rsidR="00BB1EF0" w:rsidRDefault="00BB1EF0">
      <w:pPr>
        <w:rPr>
          <w:rFonts w:ascii="Arial" w:hAnsi="Arial" w:cs="Arial"/>
          <w:b/>
          <w:bCs/>
        </w:rPr>
      </w:pPr>
    </w:p>
    <w:p w:rsidR="00BB1EF0" w:rsidRPr="00F22A90" w:rsidRDefault="00BB1EF0" w:rsidP="00F27A6C">
      <w:pPr>
        <w:spacing w:after="120"/>
        <w:rPr>
          <w:rFonts w:ascii="Arial" w:hAnsi="Arial" w:cs="Arial"/>
          <w:b/>
          <w:bCs/>
        </w:rPr>
      </w:pPr>
    </w:p>
    <w:sectPr w:rsidR="00BB1EF0" w:rsidRPr="00F22A90" w:rsidSect="004E68FA">
      <w:footerReference w:type="default" r:id="rId6"/>
      <w:pgSz w:w="11906" w:h="16838"/>
      <w:pgMar w:top="1077" w:right="1077" w:bottom="1077" w:left="1077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F0" w:rsidRDefault="00BB1EF0" w:rsidP="00E3075F">
      <w:pPr>
        <w:spacing w:after="0" w:line="240" w:lineRule="auto"/>
      </w:pPr>
      <w:r>
        <w:separator/>
      </w:r>
    </w:p>
  </w:endnote>
  <w:endnote w:type="continuationSeparator" w:id="0">
    <w:p w:rsidR="00BB1EF0" w:rsidRDefault="00BB1EF0" w:rsidP="00E3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F0" w:rsidRDefault="00BB1EF0" w:rsidP="00E3075F">
    <w:pPr>
      <w:pStyle w:val="Footer"/>
      <w:jc w:val="right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left:0;text-align:left;margin-left:6pt;margin-top:-.15pt;width:2in;height:50.25pt;z-index:-251656192;visibility:visible">
          <v:imagedata r:id="rId1" o:title=""/>
        </v:shape>
      </w:pict>
    </w:r>
  </w:p>
  <w:p w:rsidR="00BB1EF0" w:rsidRDefault="00BB1EF0" w:rsidP="00E3075F">
    <w:pPr>
      <w:pStyle w:val="Footer"/>
      <w:jc w:val="right"/>
    </w:pPr>
  </w:p>
  <w:p w:rsidR="00BB1EF0" w:rsidRDefault="00BB1EF0" w:rsidP="00E3075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F0" w:rsidRDefault="00BB1EF0" w:rsidP="00E3075F">
      <w:pPr>
        <w:spacing w:after="0" w:line="240" w:lineRule="auto"/>
      </w:pPr>
      <w:r>
        <w:separator/>
      </w:r>
    </w:p>
  </w:footnote>
  <w:footnote w:type="continuationSeparator" w:id="0">
    <w:p w:rsidR="00BB1EF0" w:rsidRDefault="00BB1EF0" w:rsidP="00E3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163"/>
    <w:rsid w:val="00002B42"/>
    <w:rsid w:val="000516E8"/>
    <w:rsid w:val="000F55E7"/>
    <w:rsid w:val="0011454A"/>
    <w:rsid w:val="00146364"/>
    <w:rsid w:val="002704DD"/>
    <w:rsid w:val="002966E8"/>
    <w:rsid w:val="002D0F17"/>
    <w:rsid w:val="003174CD"/>
    <w:rsid w:val="00326C60"/>
    <w:rsid w:val="003A19BF"/>
    <w:rsid w:val="003F772E"/>
    <w:rsid w:val="0043644F"/>
    <w:rsid w:val="00450B55"/>
    <w:rsid w:val="0045188F"/>
    <w:rsid w:val="004E68FA"/>
    <w:rsid w:val="00553104"/>
    <w:rsid w:val="005C58E9"/>
    <w:rsid w:val="007A1042"/>
    <w:rsid w:val="00940B9A"/>
    <w:rsid w:val="0094172A"/>
    <w:rsid w:val="00960163"/>
    <w:rsid w:val="00A62D8A"/>
    <w:rsid w:val="00AF1398"/>
    <w:rsid w:val="00B16EF7"/>
    <w:rsid w:val="00B2452F"/>
    <w:rsid w:val="00B575D4"/>
    <w:rsid w:val="00B765E5"/>
    <w:rsid w:val="00B8245C"/>
    <w:rsid w:val="00BB1EF0"/>
    <w:rsid w:val="00C75712"/>
    <w:rsid w:val="00D20A06"/>
    <w:rsid w:val="00D857EB"/>
    <w:rsid w:val="00E20926"/>
    <w:rsid w:val="00E2601E"/>
    <w:rsid w:val="00E3075F"/>
    <w:rsid w:val="00E7620B"/>
    <w:rsid w:val="00E9051A"/>
    <w:rsid w:val="00F22A90"/>
    <w:rsid w:val="00F27A6C"/>
    <w:rsid w:val="00F9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163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96016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6016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E3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7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7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remontée d’erreurs </dc:title>
  <dc:subject/>
  <dc:creator>Sophie PONT</dc:creator>
  <cp:keywords/>
  <dc:description/>
  <cp:lastModifiedBy>cecile.million</cp:lastModifiedBy>
  <cp:revision>2</cp:revision>
  <dcterms:created xsi:type="dcterms:W3CDTF">2020-06-05T12:14:00Z</dcterms:created>
  <dcterms:modified xsi:type="dcterms:W3CDTF">2020-06-05T12:14:00Z</dcterms:modified>
</cp:coreProperties>
</file>